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76" w:rsidRPr="00293702" w:rsidRDefault="00F263B3" w:rsidP="003D2B76">
      <w:pPr>
        <w:ind w:right="207"/>
        <w:jc w:val="right"/>
        <w:rPr>
          <w:b/>
          <w:sz w:val="40"/>
          <w:lang w:val="fr-CA"/>
        </w:rPr>
      </w:pPr>
      <w:r w:rsidRPr="00293702">
        <w:rPr>
          <w:b/>
          <w:noProof/>
          <w:sz w:val="40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57F5950D" wp14:editId="0363FE6D">
            <wp:simplePos x="0" y="0"/>
            <wp:positionH relativeFrom="column">
              <wp:posOffset>142240</wp:posOffset>
            </wp:positionH>
            <wp:positionV relativeFrom="paragraph">
              <wp:posOffset>-167640</wp:posOffset>
            </wp:positionV>
            <wp:extent cx="1714500" cy="857250"/>
            <wp:effectExtent l="19050" t="0" r="0" b="0"/>
            <wp:wrapNone/>
            <wp:docPr id="8" name="Image 8" descr="logo-McMaster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McMaster-tran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B76" w:rsidRPr="00293702">
        <w:rPr>
          <w:b/>
          <w:sz w:val="40"/>
          <w:lang w:val="fr-CA"/>
        </w:rPr>
        <w:t>FORMULAIRE</w:t>
      </w:r>
    </w:p>
    <w:p w:rsidR="003D2B76" w:rsidRPr="00293702" w:rsidRDefault="002E4AA5" w:rsidP="003D2B76">
      <w:pPr>
        <w:ind w:right="207"/>
        <w:jc w:val="right"/>
        <w:rPr>
          <w:b/>
          <w:sz w:val="40"/>
          <w:lang w:val="fr-CA"/>
        </w:rPr>
      </w:pPr>
      <w:r w:rsidRPr="00293702">
        <w:rPr>
          <w:b/>
          <w:sz w:val="40"/>
          <w:lang w:val="fr-CA"/>
        </w:rPr>
        <w:t>ARROSAGE</w:t>
      </w:r>
    </w:p>
    <w:p w:rsidR="002E4AA5" w:rsidRPr="00293702" w:rsidRDefault="002E4AA5" w:rsidP="003D2B76">
      <w:pPr>
        <w:ind w:right="207"/>
        <w:jc w:val="right"/>
        <w:rPr>
          <w:b/>
          <w:sz w:val="40"/>
          <w:lang w:val="fr-CA"/>
        </w:rPr>
      </w:pPr>
      <w:r w:rsidRPr="00293702">
        <w:rPr>
          <w:b/>
          <w:sz w:val="40"/>
          <w:lang w:val="fr-CA"/>
        </w:rPr>
        <w:t>PERMISSION SPÉCIALE</w:t>
      </w:r>
    </w:p>
    <w:p w:rsidR="003D2B76" w:rsidRPr="00293702" w:rsidRDefault="003D2B76">
      <w:pPr>
        <w:rPr>
          <w:lang w:val="fr-CA"/>
        </w:rPr>
      </w:pPr>
    </w:p>
    <w:p w:rsidR="003D2B76" w:rsidRPr="00293702" w:rsidRDefault="003D2B76">
      <w:pPr>
        <w:rPr>
          <w:lang w:val="fr-CA"/>
        </w:rPr>
      </w:pPr>
    </w:p>
    <w:p w:rsidR="00E13B7D" w:rsidRPr="00293702" w:rsidRDefault="00E13B7D">
      <w:pPr>
        <w:rPr>
          <w:sz w:val="24"/>
          <w:lang w:val="fr-CA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4"/>
        <w:gridCol w:w="179"/>
        <w:gridCol w:w="343"/>
        <w:gridCol w:w="271"/>
        <w:gridCol w:w="3118"/>
        <w:gridCol w:w="30"/>
        <w:gridCol w:w="195"/>
        <w:gridCol w:w="520"/>
        <w:gridCol w:w="175"/>
        <w:gridCol w:w="370"/>
        <w:gridCol w:w="272"/>
        <w:gridCol w:w="614"/>
        <w:gridCol w:w="59"/>
        <w:gridCol w:w="317"/>
        <w:gridCol w:w="325"/>
        <w:gridCol w:w="410"/>
        <w:gridCol w:w="535"/>
        <w:gridCol w:w="1443"/>
      </w:tblGrid>
      <w:tr w:rsidR="008D2655" w:rsidRPr="00293702" w:rsidTr="003D2B76"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8D2655" w:rsidRPr="00293702" w:rsidRDefault="003D2B76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identification du demandeur</w:t>
            </w:r>
          </w:p>
        </w:tc>
      </w:tr>
      <w:tr w:rsidR="003D2B76" w:rsidRPr="00293702" w:rsidTr="00255D3B">
        <w:trPr>
          <w:trHeight w:val="516"/>
          <w:jc w:val="center"/>
        </w:trPr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Nom</w:t>
            </w:r>
          </w:p>
        </w:tc>
        <w:tc>
          <w:tcPr>
            <w:tcW w:w="39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787C46" w:rsidP="00233FFF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9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Prénom</w:t>
            </w:r>
          </w:p>
        </w:tc>
        <w:tc>
          <w:tcPr>
            <w:tcW w:w="434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</w:tr>
      <w:tr w:rsidR="008D2655" w:rsidRPr="00293702" w:rsidTr="00255D3B">
        <w:trPr>
          <w:trHeight w:val="507"/>
          <w:jc w:val="center"/>
        </w:trPr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93702" w:rsidRDefault="008D2655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Adresse</w:t>
            </w:r>
          </w:p>
        </w:tc>
        <w:tc>
          <w:tcPr>
            <w:tcW w:w="614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15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93702" w:rsidRDefault="008D2655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N° appartement</w:t>
            </w:r>
          </w:p>
        </w:tc>
        <w:tc>
          <w:tcPr>
            <w:tcW w:w="14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</w:tr>
      <w:tr w:rsidR="003D2B76" w:rsidRPr="00293702" w:rsidTr="00255D3B">
        <w:trPr>
          <w:trHeight w:val="597"/>
          <w:jc w:val="center"/>
        </w:trPr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Ville</w:t>
            </w:r>
          </w:p>
        </w:tc>
        <w:tc>
          <w:tcPr>
            <w:tcW w:w="39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787C64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McMasterville</w:t>
            </w:r>
          </w:p>
        </w:tc>
        <w:tc>
          <w:tcPr>
            <w:tcW w:w="71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 xml:space="preserve">Code </w:t>
            </w:r>
          </w:p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postal</w:t>
            </w:r>
          </w:p>
        </w:tc>
        <w:tc>
          <w:tcPr>
            <w:tcW w:w="149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10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3D2B76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19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B76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</w:tr>
      <w:tr w:rsidR="004C34D5" w:rsidRPr="00293702" w:rsidTr="001E04A8">
        <w:trPr>
          <w:trHeight w:val="332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34D5" w:rsidRPr="00293702" w:rsidRDefault="004C34D5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4C34D5" w:rsidRPr="00293702" w:rsidTr="004C34D5"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C34D5" w:rsidRPr="00293702" w:rsidRDefault="00787C64" w:rsidP="00204A33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permission spéciale d’arrosage d’un nouvel aménagement – article 3.3 du règlement 270-04-2003</w:t>
            </w:r>
          </w:p>
        </w:tc>
      </w:tr>
      <w:tr w:rsidR="0013344A" w:rsidRPr="00293702" w:rsidTr="0013344A">
        <w:trPr>
          <w:trHeight w:val="696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B60052" w:rsidP="00B60052">
            <w:pPr>
              <w:rPr>
                <w:rFonts w:asciiTheme="minorHAnsi" w:hAnsiTheme="minorHAnsi"/>
                <w:b/>
                <w:sz w:val="22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Je, soussigné, demande à l</w:t>
            </w:r>
            <w:r w:rsidR="0013344A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 xml:space="preserve">a Municipalité </w:t>
            </w:r>
            <w:r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de m'</w:t>
            </w:r>
            <w:r w:rsidR="0013344A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accorde</w:t>
            </w:r>
            <w:r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r</w:t>
            </w:r>
            <w:r w:rsidR="0013344A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 xml:space="preserve"> une permission spé</w:t>
            </w:r>
            <w:r w:rsidR="00830D0F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ciale d’arrosage à l’adresse ci</w:t>
            </w:r>
            <w:r w:rsidR="00830D0F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noBreakHyphen/>
            </w:r>
            <w:r w:rsidR="00787C46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 xml:space="preserve">haut mentionnée, </w:t>
            </w:r>
            <w:r w:rsidR="0013344A" w:rsidRPr="00293702">
              <w:rPr>
                <w:rFonts w:asciiTheme="minorHAnsi" w:hAnsiTheme="minorHAnsi"/>
                <w:b/>
                <w:sz w:val="22"/>
                <w:szCs w:val="20"/>
                <w:lang w:val="fr-CA"/>
              </w:rPr>
              <w:t>et ce, en tout temps</w:t>
            </w:r>
          </w:p>
        </w:tc>
      </w:tr>
      <w:tr w:rsidR="0013344A" w:rsidRPr="00293702" w:rsidTr="00255D3B">
        <w:trPr>
          <w:trHeight w:val="435"/>
          <w:jc w:val="center"/>
        </w:trPr>
        <w:tc>
          <w:tcPr>
            <w:tcW w:w="14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830D0F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À</w:t>
            </w:r>
            <w:r w:rsidR="0013344A"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 xml:space="preserve"> compter du</w:t>
            </w:r>
          </w:p>
        </w:tc>
        <w:tc>
          <w:tcPr>
            <w:tcW w:w="341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bookmarkStart w:id="7" w:name="_GoBack"/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bookmarkEnd w:id="7"/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13344A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Jusqu’au</w:t>
            </w:r>
          </w:p>
        </w:tc>
        <w:tc>
          <w:tcPr>
            <w:tcW w:w="397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787C4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</w:tr>
      <w:tr w:rsidR="0013344A" w:rsidRPr="00293702" w:rsidTr="00255D3B">
        <w:trPr>
          <w:trHeight w:val="507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344A" w:rsidRPr="00293702" w:rsidRDefault="00255D3B" w:rsidP="00F263B3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Pour</w:t>
            </w:r>
            <w:r w:rsidR="0013344A"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 xml:space="preserve"> une période maximale de 15 jours</w:t>
            </w:r>
            <w:r w:rsidR="00787C46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 xml:space="preserve"> (aucune prolongation n’est acc</w:t>
            </w:r>
            <w:r w:rsidR="00830D0F"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o</w:t>
            </w:r>
            <w:r w:rsidR="00787C46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r</w:t>
            </w:r>
            <w:r w:rsidR="00830D0F"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dée).</w:t>
            </w:r>
          </w:p>
        </w:tc>
      </w:tr>
      <w:tr w:rsidR="008D2655" w:rsidRPr="00293702" w:rsidTr="001E04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9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293702" w:rsidRDefault="008D2655" w:rsidP="00715726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8D2655" w:rsidRPr="002937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293702" w:rsidRDefault="002E4AA5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PERMISSION SPÉCIALE D’ARROSAGE</w:t>
            </w:r>
            <w:r w:rsidR="00255D3B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1E04A8" w:rsidRPr="00293702" w:rsidTr="001E04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50"/>
          <w:jc w:val="center"/>
        </w:trPr>
        <w:tc>
          <w:tcPr>
            <w:tcW w:w="5040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787C46" w:rsidP="001E04A8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9"/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Nouvelle pelouse          </w:t>
            </w:r>
          </w:p>
        </w:tc>
        <w:tc>
          <w:tcPr>
            <w:tcW w:w="504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787C46" w:rsidP="001E04A8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0"/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Nouvelle tourbe          </w:t>
            </w:r>
          </w:p>
        </w:tc>
      </w:tr>
      <w:tr w:rsidR="001E04A8" w:rsidRPr="00293702" w:rsidTr="001E04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50"/>
          <w:jc w:val="center"/>
        </w:trPr>
        <w:tc>
          <w:tcPr>
            <w:tcW w:w="5040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787C46" w:rsidP="001E04A8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1"/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Nouvelle haie de cèdre          </w:t>
            </w:r>
          </w:p>
        </w:tc>
        <w:tc>
          <w:tcPr>
            <w:tcW w:w="504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787C46" w:rsidP="001E04A8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2"/>
            <w:r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</w:t>
            </w:r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Ensemencement hydraulique          </w:t>
            </w:r>
          </w:p>
        </w:tc>
      </w:tr>
      <w:tr w:rsidR="001E04A8" w:rsidRPr="00293702" w:rsidTr="001E04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50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787C46" w:rsidP="001E04A8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3"/>
            <w:r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</w:t>
            </w:r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Autre :    </w:t>
            </w:r>
            <w:r w:rsidR="009365E6"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9365E6"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 w:rsidR="009365E6">
              <w:rPr>
                <w:rFonts w:asciiTheme="minorHAnsi" w:hAnsiTheme="minorHAnsi"/>
                <w:sz w:val="20"/>
                <w:szCs w:val="20"/>
                <w:lang w:val="fr-CA"/>
              </w:rPr>
            </w:r>
            <w:r w:rsidR="009365E6"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 w:rsidR="009365E6"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 w:rsidR="009365E6"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 w:rsidR="009365E6"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 w:rsidR="009365E6"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 w:rsidR="009365E6"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 w:rsidR="009365E6"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4"/>
            <w:r w:rsidR="001E04A8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    </w:t>
            </w:r>
          </w:p>
        </w:tc>
      </w:tr>
      <w:tr w:rsidR="00715726" w:rsidRPr="00293702" w:rsidTr="00255D3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1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15726" w:rsidRPr="00293702" w:rsidRDefault="00715726" w:rsidP="00204A33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715726" w:rsidRPr="00293702" w:rsidTr="00715726"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715726" w:rsidRPr="00293702" w:rsidRDefault="00715726" w:rsidP="00204A33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Note</w:t>
            </w:r>
          </w:p>
        </w:tc>
      </w:tr>
      <w:tr w:rsidR="00715726" w:rsidRPr="00293702" w:rsidTr="00D945A1"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5726" w:rsidRPr="00293702" w:rsidRDefault="00255D3B" w:rsidP="00D945A1">
            <w:pPr>
              <w:pStyle w:val="Disclaim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Veuillez noter qu’aucun ruissellement ne sera toléré.</w:t>
            </w:r>
          </w:p>
        </w:tc>
      </w:tr>
      <w:tr w:rsidR="001E04A8" w:rsidRPr="00293702" w:rsidTr="001E04A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91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04A8" w:rsidRPr="00293702" w:rsidRDefault="001E04A8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1E04A8" w:rsidRPr="00293702" w:rsidTr="001D697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E04A8" w:rsidRPr="00293702" w:rsidRDefault="001E04A8" w:rsidP="001D697E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signature du demandeur</w:t>
            </w:r>
          </w:p>
        </w:tc>
      </w:tr>
      <w:tr w:rsidR="001E04A8" w:rsidRPr="00293702" w:rsidTr="001D697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16"/>
          <w:jc w:val="center"/>
        </w:trPr>
        <w:tc>
          <w:tcPr>
            <w:tcW w:w="1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1E04A8" w:rsidP="001D697E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590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1E04A8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1E04A8" w:rsidP="001D697E">
            <w:pPr>
              <w:rPr>
                <w:rFonts w:asciiTheme="minorHAnsi" w:hAnsiTheme="minorHAnsi"/>
                <w:b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Date</w:t>
            </w:r>
          </w:p>
        </w:tc>
        <w:tc>
          <w:tcPr>
            <w:tcW w:w="23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04A8" w:rsidRPr="00293702" w:rsidRDefault="009365E6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asciiTheme="minorHAnsi" w:hAnsiTheme="minorHAnsi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</w:tr>
      <w:tr w:rsidR="001E04A8" w:rsidRPr="00293702" w:rsidTr="00DF125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60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04A8" w:rsidRPr="00293702" w:rsidRDefault="001E04A8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  <w:p w:rsidR="009A618C" w:rsidRPr="00293702" w:rsidRDefault="009A618C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  <w:p w:rsidR="009A618C" w:rsidRPr="00293702" w:rsidRDefault="009A618C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  <w:p w:rsidR="009A618C" w:rsidRPr="00293702" w:rsidRDefault="009A618C" w:rsidP="001D697E">
            <w:pPr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B95E80" w:rsidRPr="00293702" w:rsidTr="00B95E80">
        <w:trPr>
          <w:trHeight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95E80" w:rsidRPr="00293702" w:rsidRDefault="00E13B7D" w:rsidP="00204A33">
            <w:pPr>
              <w:pStyle w:val="Titre2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réservé à l’administration </w:t>
            </w:r>
            <w:r w:rsidR="00830D0F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  -   </w:t>
            </w:r>
            <w:r w:rsidR="00B95E80" w:rsidRPr="00293702">
              <w:rPr>
                <w:rFonts w:asciiTheme="minorHAnsi" w:hAnsiTheme="minorHAnsi"/>
                <w:sz w:val="20"/>
                <w:szCs w:val="20"/>
                <w:lang w:val="fr-CA"/>
              </w:rPr>
              <w:t>Paiement</w:t>
            </w:r>
            <w:r w:rsidR="00830D0F"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de 20 $</w:t>
            </w:r>
          </w:p>
        </w:tc>
      </w:tr>
      <w:tr w:rsidR="00B95E80" w:rsidRPr="00293702" w:rsidTr="00F263B3">
        <w:trPr>
          <w:trHeight w:val="633"/>
          <w:jc w:val="center"/>
        </w:trPr>
        <w:tc>
          <w:tcPr>
            <w:tcW w:w="16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"/>
                <w:szCs w:val="20"/>
                <w:lang w:val="fr-CA"/>
              </w:rPr>
            </w:pPr>
          </w:p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Paiement reçu par </w:t>
            </w:r>
          </w:p>
        </w:tc>
        <w:tc>
          <w:tcPr>
            <w:tcW w:w="46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"/>
                <w:szCs w:val="20"/>
                <w:lang w:val="fr-CA"/>
              </w:rPr>
            </w:pPr>
          </w:p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293702">
              <w:rPr>
                <w:rFonts w:asciiTheme="minorHAnsi" w:hAnsiTheme="minorHAnsi"/>
                <w:sz w:val="20"/>
                <w:szCs w:val="20"/>
                <w:lang w:val="fr-CA"/>
              </w:rPr>
              <w:t>Reçu no</w:t>
            </w:r>
          </w:p>
        </w:tc>
        <w:tc>
          <w:tcPr>
            <w:tcW w:w="27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95E80" w:rsidRPr="00293702" w:rsidRDefault="00B95E80" w:rsidP="00204A33">
            <w:pPr>
              <w:pStyle w:val="Disclaimer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</w:tbl>
    <w:p w:rsidR="00B95E80" w:rsidRPr="00293702" w:rsidRDefault="00B95E80">
      <w:pPr>
        <w:rPr>
          <w:sz w:val="28"/>
          <w:lang w:val="fr-CA"/>
        </w:rPr>
      </w:pPr>
    </w:p>
    <w:p w:rsidR="00F263B3" w:rsidRPr="00293702" w:rsidRDefault="00F263B3">
      <w:pPr>
        <w:rPr>
          <w:sz w:val="28"/>
          <w:lang w:val="fr-CA"/>
        </w:rPr>
      </w:pPr>
    </w:p>
    <w:p w:rsidR="00E13B7D" w:rsidRPr="00293702" w:rsidRDefault="00E13B7D">
      <w:pPr>
        <w:rPr>
          <w:sz w:val="2"/>
          <w:lang w:val="fr-CA"/>
        </w:rPr>
      </w:pPr>
    </w:p>
    <w:p w:rsidR="00E13B7D" w:rsidRPr="00293702" w:rsidRDefault="00E13B7D" w:rsidP="00E13B7D">
      <w:pPr>
        <w:ind w:left="180" w:right="207"/>
        <w:jc w:val="center"/>
        <w:rPr>
          <w:rFonts w:asciiTheme="minorHAnsi" w:hAnsiTheme="minorHAnsi"/>
          <w:lang w:val="fr-CA"/>
        </w:rPr>
      </w:pPr>
      <w:r w:rsidRPr="00293702">
        <w:rPr>
          <w:rFonts w:asciiTheme="minorHAnsi" w:hAnsiTheme="minorHAnsi"/>
          <w:lang w:val="fr-CA"/>
        </w:rPr>
        <w:t xml:space="preserve">255, boulevard Constable </w:t>
      </w:r>
      <w:r w:rsidRPr="00293702">
        <w:rPr>
          <w:rFonts w:asciiTheme="minorHAnsi" w:hAnsiTheme="minorHAnsi"/>
          <w:lang w:val="fr-CA"/>
        </w:rPr>
        <w:sym w:font="Wingdings 2" w:char="F0AD"/>
      </w:r>
      <w:r w:rsidRPr="00293702">
        <w:rPr>
          <w:rFonts w:asciiTheme="minorHAnsi" w:hAnsiTheme="minorHAnsi"/>
          <w:lang w:val="fr-CA"/>
        </w:rPr>
        <w:t xml:space="preserve"> McMasterville (Québec)  J3G 6N9 </w:t>
      </w:r>
      <w:r w:rsidRPr="00293702">
        <w:rPr>
          <w:rFonts w:asciiTheme="minorHAnsi" w:hAnsiTheme="minorHAnsi"/>
          <w:lang w:val="fr-CA"/>
        </w:rPr>
        <w:sym w:font="Wingdings 2" w:char="F0AD"/>
      </w:r>
      <w:r w:rsidRPr="00293702">
        <w:rPr>
          <w:rFonts w:asciiTheme="minorHAnsi" w:hAnsiTheme="minorHAnsi"/>
          <w:lang w:val="fr-CA"/>
        </w:rPr>
        <w:t xml:space="preserve"> Téléphone 450-467-3580 </w:t>
      </w:r>
      <w:r w:rsidRPr="00293702">
        <w:rPr>
          <w:rFonts w:asciiTheme="minorHAnsi" w:hAnsiTheme="minorHAnsi"/>
          <w:lang w:val="fr-CA"/>
        </w:rPr>
        <w:sym w:font="Wingdings 2" w:char="F0AD"/>
      </w:r>
      <w:r w:rsidRPr="00293702">
        <w:rPr>
          <w:rFonts w:asciiTheme="minorHAnsi" w:hAnsiTheme="minorHAnsi"/>
          <w:lang w:val="fr-CA"/>
        </w:rPr>
        <w:t xml:space="preserve"> Télécopieur 450-467-2493</w:t>
      </w:r>
    </w:p>
    <w:p w:rsidR="00E13B7D" w:rsidRPr="00293702" w:rsidRDefault="00E13B7D" w:rsidP="00E13B7D">
      <w:pPr>
        <w:ind w:left="180" w:right="207"/>
        <w:jc w:val="center"/>
        <w:rPr>
          <w:rFonts w:asciiTheme="minorHAnsi" w:hAnsiTheme="minorHAnsi"/>
          <w:lang w:val="fr-CA"/>
        </w:rPr>
      </w:pPr>
      <w:r w:rsidRPr="00293702">
        <w:rPr>
          <w:rFonts w:asciiTheme="minorHAnsi" w:hAnsiTheme="minorHAnsi"/>
          <w:lang w:val="fr-CA"/>
        </w:rPr>
        <w:t xml:space="preserve">Site Internet : www.mcmasterville.ca </w:t>
      </w:r>
      <w:r w:rsidRPr="00293702">
        <w:rPr>
          <w:rFonts w:asciiTheme="minorHAnsi" w:hAnsiTheme="minorHAnsi"/>
          <w:lang w:val="fr-CA"/>
        </w:rPr>
        <w:sym w:font="Wingdings 2" w:char="F0AD"/>
      </w:r>
      <w:r w:rsidRPr="00293702">
        <w:rPr>
          <w:rFonts w:asciiTheme="minorHAnsi" w:hAnsiTheme="minorHAnsi"/>
          <w:lang w:val="fr-CA"/>
        </w:rPr>
        <w:t xml:space="preserve"> Adresse courriel hoteldeville@municipalitemcmasterville.qc.ca</w:t>
      </w:r>
    </w:p>
    <w:sectPr w:rsidR="00E13B7D" w:rsidRPr="00293702" w:rsidSect="007E0813">
      <w:pgSz w:w="11907" w:h="16839"/>
      <w:pgMar w:top="1440" w:right="720" w:bottom="99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76"/>
    <w:rsid w:val="0013344A"/>
    <w:rsid w:val="00186433"/>
    <w:rsid w:val="001E04A8"/>
    <w:rsid w:val="00233FFF"/>
    <w:rsid w:val="00255D3B"/>
    <w:rsid w:val="00293702"/>
    <w:rsid w:val="002D2008"/>
    <w:rsid w:val="002E4AA5"/>
    <w:rsid w:val="003D2B76"/>
    <w:rsid w:val="004C34D5"/>
    <w:rsid w:val="00515212"/>
    <w:rsid w:val="006114BB"/>
    <w:rsid w:val="00715726"/>
    <w:rsid w:val="00775141"/>
    <w:rsid w:val="00787C46"/>
    <w:rsid w:val="00787C64"/>
    <w:rsid w:val="007E0813"/>
    <w:rsid w:val="00830D0F"/>
    <w:rsid w:val="008D2655"/>
    <w:rsid w:val="009365E6"/>
    <w:rsid w:val="00947DCF"/>
    <w:rsid w:val="009A618C"/>
    <w:rsid w:val="009E322A"/>
    <w:rsid w:val="00B60052"/>
    <w:rsid w:val="00B95E80"/>
    <w:rsid w:val="00D70775"/>
    <w:rsid w:val="00D945A1"/>
    <w:rsid w:val="00DD3BF2"/>
    <w:rsid w:val="00DE1B65"/>
    <w:rsid w:val="00DE495A"/>
    <w:rsid w:val="00DF125C"/>
    <w:rsid w:val="00E13B7D"/>
    <w:rsid w:val="00E61327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1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515212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515212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515212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15212"/>
  </w:style>
  <w:style w:type="paragraph" w:customStyle="1" w:styleId="Italics">
    <w:name w:val="Italics"/>
    <w:basedOn w:val="Normal"/>
    <w:rsid w:val="00515212"/>
    <w:rPr>
      <w:i/>
      <w:lang w:val="en-US" w:eastAsia="en-US" w:bidi="en-US"/>
    </w:rPr>
  </w:style>
  <w:style w:type="paragraph" w:customStyle="1" w:styleId="Disclaimer">
    <w:name w:val="Disclaimer"/>
    <w:basedOn w:val="Normal"/>
    <w:rsid w:val="00515212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515212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515212"/>
    <w:rPr>
      <w:color w:val="999999"/>
      <w:lang w:val="en-US" w:eastAsia="en-US" w:bidi="en-US"/>
    </w:rPr>
  </w:style>
  <w:style w:type="character" w:styleId="Lienhypertexte">
    <w:name w:val="Hyperlink"/>
    <w:basedOn w:val="Policepardfaut"/>
    <w:rsid w:val="00E13B7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33F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1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515212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515212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515212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15212"/>
  </w:style>
  <w:style w:type="paragraph" w:customStyle="1" w:styleId="Italics">
    <w:name w:val="Italics"/>
    <w:basedOn w:val="Normal"/>
    <w:rsid w:val="00515212"/>
    <w:rPr>
      <w:i/>
      <w:lang w:val="en-US" w:eastAsia="en-US" w:bidi="en-US"/>
    </w:rPr>
  </w:style>
  <w:style w:type="paragraph" w:customStyle="1" w:styleId="Disclaimer">
    <w:name w:val="Disclaimer"/>
    <w:basedOn w:val="Normal"/>
    <w:rsid w:val="00515212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515212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515212"/>
    <w:rPr>
      <w:color w:val="999999"/>
      <w:lang w:val="en-US" w:eastAsia="en-US" w:bidi="en-US"/>
    </w:rPr>
  </w:style>
  <w:style w:type="character" w:styleId="Lienhypertexte">
    <w:name w:val="Hyperlink"/>
    <w:basedOn w:val="Policepardfaut"/>
    <w:rsid w:val="00E13B7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33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BEC3-BD98-45E0-91C0-F6E97AC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technsrc</cp:lastModifiedBy>
  <cp:revision>2</cp:revision>
  <cp:lastPrinted>2014-10-08T17:48:00Z</cp:lastPrinted>
  <dcterms:created xsi:type="dcterms:W3CDTF">2014-10-08T19:49:00Z</dcterms:created>
  <dcterms:modified xsi:type="dcterms:W3CDTF">2014-10-08T19:49:00Z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